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4747DE74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sz w:val="16"/>
                <w:szCs w:val="16"/>
                <w:lang w:val="ru-RU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>АНЕКС 1 НА ДОГОВОРОТ</w:t>
            </w:r>
          </w:p>
          <w:p w14:paraId="2B2DE43B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>за стипендија од Прва група -</w:t>
            </w:r>
          </w:p>
          <w:p w14:paraId="1A9967FA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>Стипендија за студенти</w:t>
            </w:r>
          </w:p>
          <w:p w14:paraId="0A36B2AC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ab/>
            </w:r>
          </w:p>
          <w:p w14:paraId="6F712395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1. </w:t>
            </w:r>
            <w:r w:rsidRPr="00D63C7B">
              <w:rPr>
                <w:rFonts w:ascii="StobiSerif Regular" w:hAnsi="StobiSerif Regular" w:cs="Arial"/>
                <w:b/>
                <w:sz w:val="16"/>
                <w:szCs w:val="16"/>
              </w:rPr>
              <w:t>Министерство за образование и наука</w:t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626F06AF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2. </w:t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>од</w:t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>, запишан на студии од прв циклус на</w:t>
            </w:r>
            <w:r w:rsidRPr="00D63C7B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(во натамошниот текст: корисник на стипендија)</w:t>
            </w:r>
          </w:p>
          <w:p w14:paraId="586055A5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02C26E44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b/>
                <w:sz w:val="16"/>
                <w:szCs w:val="16"/>
              </w:rPr>
              <w:t>Член 1</w:t>
            </w:r>
          </w:p>
          <w:p w14:paraId="780CD994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Предмет на овој Анекс 1 е изменување и дополнување на одредбите на основниот Договор за стипендија од Прва група - Стипендија за студенти  со архивски број </w:t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D63C7B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од </w:t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 година.</w:t>
            </w:r>
          </w:p>
          <w:p w14:paraId="2003E96C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Овој Анекс </w:t>
            </w:r>
            <w:r w:rsidRPr="00D63C7B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1 </w:t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>на Договор за стипендија од Прва група - Стипендија за студенти 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511E98F1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1DDE450C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b/>
                <w:sz w:val="16"/>
                <w:szCs w:val="16"/>
              </w:rPr>
              <w:t>Член 2</w:t>
            </w:r>
          </w:p>
          <w:p w14:paraId="730B9B9F" w14:textId="77777777" w:rsidR="00D63C7B" w:rsidRPr="00D63C7B" w:rsidRDefault="00D63C7B" w:rsidP="00D63C7B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>Во член 2 од Договорот зборовите „3.300 денари“  се заменуваат со зборовите „6.050 денари“.</w:t>
            </w:r>
          </w:p>
          <w:p w14:paraId="1F5E20CB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791CD34D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b/>
                <w:sz w:val="16"/>
                <w:szCs w:val="16"/>
              </w:rPr>
              <w:t>Член 3</w:t>
            </w:r>
          </w:p>
          <w:p w14:paraId="61E31CB8" w14:textId="77777777" w:rsidR="00D63C7B" w:rsidRPr="00D63C7B" w:rsidRDefault="00D63C7B" w:rsidP="00D63C7B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Останатите одредби од основниот Договор за стипендија од Прва група - Стипендија за студенти, со архивски број </w:t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од </w:t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година</w:t>
            </w:r>
            <w:r w:rsidRPr="00D63C7B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остануваат непроменети.</w:t>
            </w:r>
          </w:p>
          <w:p w14:paraId="60D1A079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</w:p>
          <w:p w14:paraId="650635CB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b/>
                <w:sz w:val="16"/>
                <w:szCs w:val="16"/>
              </w:rPr>
              <w:t>Член 4</w:t>
            </w:r>
          </w:p>
          <w:p w14:paraId="3A4AA5E8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Овој Анекс </w:t>
            </w:r>
            <w:r w:rsidRPr="00D63C7B">
              <w:rPr>
                <w:rFonts w:ascii="StobiSerif Regular" w:hAnsi="StobiSerif Regular" w:cs="Arial"/>
                <w:sz w:val="16"/>
                <w:szCs w:val="16"/>
                <w:lang w:val="sq-AL"/>
              </w:rPr>
              <w:t>1</w:t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на Договор за стипендија од Прва група - Стипендија за студенти влегува во сила со денот на неговото потпишување од двете договорни страни.</w:t>
            </w:r>
          </w:p>
          <w:p w14:paraId="5CCB841B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</w:p>
          <w:p w14:paraId="0697DCF3" w14:textId="77777777" w:rsidR="00D63C7B" w:rsidRPr="00D63C7B" w:rsidRDefault="00D63C7B" w:rsidP="00D63C7B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b/>
                <w:sz w:val="16"/>
                <w:szCs w:val="16"/>
              </w:rPr>
              <w:t>Член 5</w:t>
            </w:r>
          </w:p>
          <w:p w14:paraId="0B04014A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Овој Анекс </w:t>
            </w:r>
            <w:r w:rsidRPr="00D63C7B">
              <w:rPr>
                <w:rFonts w:ascii="StobiSerif Regular" w:hAnsi="StobiSerif Regular" w:cs="Arial"/>
                <w:sz w:val="16"/>
                <w:szCs w:val="16"/>
                <w:lang w:val="sq-AL"/>
              </w:rPr>
              <w:t>1</w:t>
            </w: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на Договор за стипендија од Прва група - Стипендија за студенти е составен во 3 (три) исти примероци, од кои 2 (два) примероци се за давателот на стипендија и 1 (еден) примерок за корисникот на стипендија.</w:t>
            </w:r>
          </w:p>
          <w:p w14:paraId="33B23166" w14:textId="77777777" w:rsidR="00D63C7B" w:rsidRPr="00D63C7B" w:rsidRDefault="00D63C7B" w:rsidP="00D63C7B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D63C7B">
              <w:rPr>
                <w:rFonts w:ascii="StobiSerif Regular" w:hAnsi="StobiSerif Regular" w:cs="Arial"/>
                <w:sz w:val="16"/>
                <w:szCs w:val="16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D63C7B" w:rsidRPr="00D63C7B" w14:paraId="2DDA09FF" w14:textId="77777777" w:rsidTr="00D63C7B">
              <w:trPr>
                <w:trHeight w:val="614"/>
              </w:trPr>
              <w:tc>
                <w:tcPr>
                  <w:tcW w:w="5244" w:type="dxa"/>
                </w:tcPr>
                <w:p w14:paraId="365D6122" w14:textId="77777777" w:rsid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37643483" w14:textId="77777777" w:rsid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1A3F534B" w14:textId="77777777" w:rsid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0A6B2596" w14:textId="77777777" w:rsidR="00D63C7B" w:rsidRDefault="00D63C7B" w:rsidP="00713C08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4B8DADF4" w14:textId="77777777" w:rsid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/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  <w:lang w:val="sq-MK"/>
                    </w:rPr>
                    <w:t>ër</w:t>
                  </w: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i Arsimit dhe Shkencës,</w:t>
                  </w:r>
                </w:p>
                <w:p w14:paraId="155747E7" w14:textId="77777777" w:rsid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506E2FB9" w14:textId="77777777" w:rsid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4959C7F2" w14:textId="77777777" w:rsidR="00D63C7B" w:rsidRP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4586AA1" w14:textId="77777777" w:rsidR="00D63C7B" w:rsidRP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</w:tcPr>
                <w:p w14:paraId="1EFF628E" w14:textId="77777777" w:rsidR="00D63C7B" w:rsidRP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СТИПЕНДИЈАт</w:t>
                  </w:r>
                </w:p>
                <w:p w14:paraId="4674A0AD" w14:textId="77777777" w:rsidR="00D63C7B" w:rsidRP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344E471" w14:textId="77777777" w:rsidR="00D63C7B" w:rsidRP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4FC837E" w14:textId="77777777" w:rsidR="00D63C7B" w:rsidRPr="00D63C7B" w:rsidRDefault="00D63C7B" w:rsidP="00713C08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664D3457" w14:textId="77777777" w:rsidR="00D63C7B" w:rsidRPr="00D63C7B" w:rsidRDefault="00D63C7B" w:rsidP="00713C08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D63C7B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ADDEDF3" w14:textId="77777777" w:rsidR="00D63C7B" w:rsidRP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EFE5399" w14:textId="77777777" w:rsidR="00D63C7B" w:rsidRPr="00D63C7B" w:rsidRDefault="00D63C7B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36A64613" w14:textId="6E3E03ED" w:rsid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lastRenderedPageBreak/>
              <w:t>ANEKSI 1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MARRËVESHJES</w:t>
            </w:r>
          </w:p>
          <w:p w14:paraId="5C298C9D" w14:textId="25D878E9" w:rsidR="00D63C7B" w:rsidRPr="00D63C7B" w:rsidRDefault="00D63C7B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për bursa të grupit të </w:t>
            </w:r>
            <w:r w:rsidR="00713C08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p</w:t>
            </w:r>
            <w:r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arë </w:t>
            </w:r>
          </w:p>
          <w:p w14:paraId="23DB16B5" w14:textId="07C40DBA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Bursa për studentë</w:t>
            </w:r>
          </w:p>
          <w:p w14:paraId="2702D308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32669301" w14:textId="06B26AB8" w:rsidR="001556C3" w:rsidRPr="001556C3" w:rsidRDefault="001556C3" w:rsidP="001556C3">
            <w:pPr>
              <w:suppressAutoHyphens w:val="0"/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en-US"/>
              </w:rPr>
              <w:t>1.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Ministria e Arsimit dhe Shkencës, me seli në rr. "Shën Kirili dhe Metodi" nr. 54 1000 Shkup, Republika e Maqedonisë, përfaqësuar nga Ministri i Arsimit dhe Shkencës Doc. Dr. Jeton Shaqiri, (në tekstin e mtejmë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:dhënës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nga njëra anë dhe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</w:p>
          <w:p w14:paraId="2422509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2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.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, i regjistruar në studime të ciklit të parë të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  <w:lang w:val="sq-AL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,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(në tekstin e mtejmë: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 i bursës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)</w:t>
            </w:r>
          </w:p>
          <w:p w14:paraId="683D9D0F" w14:textId="77777777" w:rsidR="00A41DE8" w:rsidRPr="001556C3" w:rsidRDefault="00A41DE8" w:rsidP="00DA2488">
            <w:pPr>
              <w:ind w:left="-170" w:right="-170" w:firstLine="469"/>
              <w:rPr>
                <w:sz w:val="16"/>
                <w:szCs w:val="16"/>
              </w:rPr>
            </w:pPr>
          </w:p>
          <w:p w14:paraId="0D262285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1</w:t>
            </w:r>
          </w:p>
          <w:p w14:paraId="0B06FC65" w14:textId="1F59D2AA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Lënd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këtij aneksi 1 është ndryshimi dhe plotësimi i dispozitave të Marrëveshjes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bazë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bursa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grupit të 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>p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arë -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bursa për student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me numër arkivor.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</w:p>
          <w:p w14:paraId="260D6B63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6BDD6D62" w14:textId="413467CF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Marrëveshjes së Bursave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grupit të 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>p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arë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- Bursa për studentë është lidhur me qëllim që të mundësohet përmbushja e mëtejme e pandërprerë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të drejtave dhe detyrimeve që dalin nga marrëveshja bazë.</w:t>
            </w:r>
          </w:p>
          <w:p w14:paraId="28BA403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 2</w:t>
            </w:r>
          </w:p>
          <w:p w14:paraId="0C3D4762" w14:textId="4F9156B6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Në nenin 2 të kësaj marrëveshje fjalët “3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.300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denarë”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zëvendësohen me fjalët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„6.050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denarë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“.</w:t>
            </w:r>
          </w:p>
          <w:p w14:paraId="25E83B31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</w:p>
          <w:p w14:paraId="5933904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3</w:t>
            </w:r>
          </w:p>
          <w:p w14:paraId="2A33E172" w14:textId="1814F808" w:rsidR="001556C3" w:rsidRPr="001556C3" w:rsidRDefault="001556C3" w:rsidP="001556C3">
            <w:pPr>
              <w:ind w:firstLine="720"/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Dispozitat e tjera të Marrëveshjes bazë të 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grupit të parë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- 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 për studentë, me numër arkivor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nga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  <w:u w:val="single"/>
              </w:rPr>
              <w:tab/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viti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AL"/>
              </w:rPr>
              <w:t>,</w:t>
            </w:r>
            <w:r w:rsidRPr="001556C3">
              <w:rPr>
                <w:sz w:val="16"/>
                <w:szCs w:val="16"/>
              </w:rPr>
              <w:t xml:space="preserve"> 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mbeten të pandryshuara.</w:t>
            </w:r>
          </w:p>
          <w:p w14:paraId="6926415B" w14:textId="77777777" w:rsidR="001556C3" w:rsidRPr="001556C3" w:rsidRDefault="001556C3" w:rsidP="00903AE3">
            <w:pPr>
              <w:ind w:left="-170" w:right="-170"/>
              <w:jc w:val="left"/>
              <w:rPr>
                <w:b/>
                <w:sz w:val="16"/>
                <w:szCs w:val="16"/>
                <w:lang w:val="sq-AL"/>
              </w:rPr>
            </w:pPr>
          </w:p>
          <w:p w14:paraId="182A9E40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>Neni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 xml:space="preserve"> 4</w:t>
            </w:r>
          </w:p>
          <w:p w14:paraId="3605C675" w14:textId="412AF298" w:rsidR="001556C3" w:rsidRPr="001556C3" w:rsidRDefault="001556C3" w:rsidP="001556C3">
            <w:pPr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 xml:space="preserve">Ky Aneks i 1 i Marrëveshjes së 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grupit të 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>p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ursave për studentët hyn në fuqi me ditën e nënshkrimit të tij nga të dyja palët kontraktuese.</w:t>
            </w:r>
          </w:p>
          <w:p w14:paraId="169B3BBE" w14:textId="77777777" w:rsidR="001556C3" w:rsidRPr="001556C3" w:rsidRDefault="001556C3" w:rsidP="001556C3">
            <w:pPr>
              <w:jc w:val="center"/>
              <w:rPr>
                <w:rFonts w:ascii="StobiSerif Regular" w:hAnsi="StobiSerif Regular" w:cs="Arial"/>
                <w:b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b/>
                <w:sz w:val="16"/>
                <w:szCs w:val="16"/>
                <w:lang w:val="sq-MK"/>
              </w:rPr>
              <w:t xml:space="preserve">Neni </w:t>
            </w:r>
            <w:r w:rsidRPr="001556C3">
              <w:rPr>
                <w:rFonts w:ascii="StobiSerif Regular" w:hAnsi="StobiSerif Regular" w:cs="Arial"/>
                <w:b/>
                <w:sz w:val="16"/>
                <w:szCs w:val="16"/>
              </w:rPr>
              <w:t>5</w:t>
            </w:r>
          </w:p>
          <w:p w14:paraId="5C4F9534" w14:textId="2E682EB3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  <w:t>K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y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Aneks 1 e Marrëveshjes së 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b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>urs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ës</w:t>
            </w:r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 xml:space="preserve"> të grupit të </w:t>
            </w:r>
            <w:r w:rsidR="00713C08">
              <w:rPr>
                <w:rFonts w:ascii="StobiSerif Regular" w:hAnsi="StobiSerif Regular" w:cs="Arial"/>
                <w:sz w:val="16"/>
                <w:szCs w:val="16"/>
                <w:lang w:val="sq-MK"/>
              </w:rPr>
              <w:t>p</w:t>
            </w:r>
            <w:bookmarkStart w:id="0" w:name="_GoBack"/>
            <w:bookmarkEnd w:id="0"/>
            <w:r w:rsidR="00D63C7B">
              <w:rPr>
                <w:rFonts w:ascii="StobiSerif Regular" w:hAnsi="StobiSerif Regular" w:cs="Arial"/>
                <w:sz w:val="16"/>
                <w:szCs w:val="16"/>
                <w:lang w:val="sq-MK"/>
              </w:rPr>
              <w:t>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- Bursa për studentë është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i përgatitut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në 3 (tre)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 të njëllojshëm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, nga të cilat 2 (dy)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janë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dhënësin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e bursës dhe 1 (një)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ekzemplarë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për </w:t>
            </w:r>
            <w:r w:rsidRPr="001556C3">
              <w:rPr>
                <w:rFonts w:ascii="StobiSerif Regular" w:hAnsi="StobiSerif Regular" w:cs="Arial"/>
                <w:sz w:val="16"/>
                <w:szCs w:val="16"/>
                <w:lang w:val="sq-MK"/>
              </w:rPr>
              <w:t>shfrytëzuesin</w:t>
            </w: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713C08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MK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713C08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713C08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713C08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  <w:lang w:val="sq-MK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8"/>
      <w:headerReference w:type="default" r:id="rId9"/>
      <w:headerReference w:type="first" r:id="rId10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05F1F" w14:textId="77777777" w:rsidR="00D85CDD" w:rsidRDefault="00D85CDD" w:rsidP="00DC5C24">
      <w:r>
        <w:separator/>
      </w:r>
    </w:p>
  </w:endnote>
  <w:endnote w:type="continuationSeparator" w:id="0">
    <w:p w14:paraId="37067C80" w14:textId="77777777" w:rsidR="00D85CDD" w:rsidRDefault="00D85CD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6718D" w14:textId="77777777" w:rsidR="00D85CDD" w:rsidRDefault="00D85CDD" w:rsidP="00DC5C24">
      <w:r>
        <w:separator/>
      </w:r>
    </w:p>
  </w:footnote>
  <w:footnote w:type="continuationSeparator" w:id="0">
    <w:p w14:paraId="404C79B9" w14:textId="77777777" w:rsidR="00D85CDD" w:rsidRDefault="00D85CD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E226" w14:textId="77777777" w:rsidR="00C7504D" w:rsidRPr="000F2E5D" w:rsidRDefault="00D85CDD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D85CDD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FA03" w14:textId="77777777" w:rsidR="00C7504D" w:rsidRPr="000F2E5D" w:rsidRDefault="00D85CDD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0E1A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5F8B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3C08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4B3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1B70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3C7B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5CDD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507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0C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  <w15:docId w15:val="{443B1FD7-5F99-4BB8-9F77-88BDED6B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7DC2-6EFB-4AA2-8916-91781D9B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Florije</cp:lastModifiedBy>
  <cp:revision>2</cp:revision>
  <cp:lastPrinted>2023-03-03T12:29:00Z</cp:lastPrinted>
  <dcterms:created xsi:type="dcterms:W3CDTF">2023-03-03T14:04:00Z</dcterms:created>
  <dcterms:modified xsi:type="dcterms:W3CDTF">2023-03-03T14:04:00Z</dcterms:modified>
</cp:coreProperties>
</file>